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564858" w:rsidRPr="00DA0185" w:rsidTr="00DD3DC5">
        <w:trPr>
          <w:trHeight w:val="857"/>
        </w:trPr>
        <w:tc>
          <w:tcPr>
            <w:tcW w:w="9360" w:type="dxa"/>
            <w:shd w:val="clear" w:color="auto" w:fill="A0A0A0"/>
          </w:tcPr>
          <w:p w:rsidR="00564858" w:rsidRPr="00DA0185" w:rsidRDefault="00E95639" w:rsidP="0026551C">
            <w:pPr>
              <w:pStyle w:val="Tekstpodstawowy3"/>
              <w:spacing w:before="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0185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xt_Info" o:spid="_x0000_s1026" type="#_x0000_t202" style="position:absolute;left:0;text-align:left;margin-left:-74.4pt;margin-top:-65.5pt;width:595pt;height:15.6pt;z-index:251657728;visibility:hidden;mso-wrap-style:tight" filled="f" stroked="f">
                  <v:textbox style="mso-next-textbox:#txt_Info" inset="0,.28pt,0,.28pt">
                    <w:txbxContent>
                      <w:p w:rsidR="00D05033" w:rsidRPr="00E95639" w:rsidRDefault="00D05033" w:rsidP="00E95639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Uwaga! Pełna funkcjonalność formularza i powiadomienie o aktualizacji po </w:t>
                        </w:r>
                        <w:r w:rsidRPr="00E95639">
                          <w:rPr>
                            <w:rFonts w:ascii="Calibri" w:hAnsi="Calibri"/>
                            <w:b/>
                            <w:color w:val="0000FF"/>
                          </w:rPr>
                          <w:t xml:space="preserve">WŁĄCZENIU MAKR. </w:t>
                        </w:r>
                        <w:r>
                          <w:rPr>
                            <w:rFonts w:ascii="Calibri" w:hAnsi="Calibri"/>
                            <w:b/>
                            <w:color w:val="FF0000"/>
                          </w:rPr>
                          <w:t xml:space="preserve">Jak to zrobić </w:t>
                        </w:r>
                        <w:r w:rsidRPr="00E95639">
                          <w:rPr>
                            <w:rFonts w:ascii="Calibri" w:hAnsi="Calibri"/>
                            <w:b/>
                            <w:color w:val="000000"/>
                          </w:rPr>
                          <w:t>www.iform.pl/makra</w:t>
                        </w:r>
                      </w:p>
                    </w:txbxContent>
                  </v:textbox>
                </v:shape>
              </w:pict>
            </w:r>
            <w:r w:rsidR="00564858" w:rsidRPr="00DA0185">
              <w:rPr>
                <w:rFonts w:ascii="Times New Roman" w:hAnsi="Times New Roman" w:cs="Times New Roman"/>
                <w:b/>
                <w:bCs/>
              </w:rPr>
              <w:t xml:space="preserve">OŚWIADCZENIE O STANIE RODZINNYM, MAJĄTKU, DOCHODACH </w:t>
            </w:r>
            <w:r w:rsidR="00564858" w:rsidRPr="00DA0185">
              <w:rPr>
                <w:rFonts w:ascii="Times New Roman" w:hAnsi="Times New Roman" w:cs="Times New Roman"/>
                <w:b/>
                <w:bCs/>
              </w:rPr>
              <w:br/>
              <w:t>I ŹRÓDŁACH UTRZYMANIA</w:t>
            </w:r>
          </w:p>
        </w:tc>
      </w:tr>
      <w:tr w:rsidR="00564858" w:rsidRPr="006366B0" w:rsidTr="005F7FE1">
        <w:trPr>
          <w:trHeight w:val="7007"/>
        </w:trPr>
        <w:tc>
          <w:tcPr>
            <w:tcW w:w="9360" w:type="dxa"/>
            <w:shd w:val="clear" w:color="auto" w:fill="A6A6A6"/>
          </w:tcPr>
          <w:p w:rsidR="00564858" w:rsidRPr="0026551C" w:rsidRDefault="0026551C" w:rsidP="0026551C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5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POUCZENIE</w:t>
            </w:r>
          </w:p>
          <w:p w:rsidR="004C7142" w:rsidRPr="009279F8" w:rsidRDefault="004C7142" w:rsidP="004C7142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1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Druk należy wypełnić czytelnie, dokonując wpisów bez skreśleń i poprawek.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Każdą rubrykę niezacieniowaną należy wypełnić przez wpisanie odpowiedniej treści.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3)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Jeżeli wniosek o ustanowienie adwokata lub radcy prawnego jest składany wraz z wnioskiem o zwolnienie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od kosztów sądowych, dołącza się tylko jedno oświadczenie.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4)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Jeżeli oświadczenie nie będzie zawierało wszystkich wymaganych danych, wnioskodawca zostanie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zobowiązany do poprawienia lub uzupełnienia oświadczenia w terminie tygodniowym od dnia otrzymania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wezwania. Po bezskutecznym upływie terminu przewodniczący zwraca wniosek o ustanowienie adwokata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lub radcy prawnego lub wniosek o zwolnienie od kosztów sądowych.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Jeżeli nie jest możliwe wpisanie wszystkich danych w druku, należy umieścić te dane na dodatkowej karcie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formatu A4, ze wskazaniem uzupełnianej rubryki. Pod dodaną treścią należy złożyć podpis.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Dane w oświadczeniu należy wpisać według stanu istniejącego w dniu jego sporządzenia.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7)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Sąd może zarządzić stosowne dochodzenie, jeżeli na podstawie okoliczności sprawy lub oświadczeń strony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przeciwnej powziął wątpliwości co do rzeczywistego stanu majątkowego strony domagającej się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ustanowienia lub zastępowanej przez ustanowionego adwokata lub radcę prawnego bądź strony domagającej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się zwolnienia od kosztów sądowych lub z niego korzystającej (art. 119¹ ustawy z dnia 17 listopada 1964 r.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– Kodeks postępowania cywilnego (Dz. U. z 2014 r. poz. 1 01, z późn. z m.); a rt. 1 09 ust. 1 ustawy z dnia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28 lipca 2005 r. o kosztach sądowych w sprawach cywilnych (Dz. U. z 2014 r. poz. 1025, z późn. zm.)).</w:t>
            </w:r>
          </w:p>
          <w:p w:rsidR="009279F8" w:rsidRPr="009279F8" w:rsidRDefault="009279F8" w:rsidP="009279F8">
            <w:pPr>
              <w:widowControl/>
              <w:ind w:left="352" w:right="57" w:hanging="352"/>
              <w:jc w:val="both"/>
              <w:rPr>
                <w:rFonts w:ascii="Times New Roman" w:hAnsi="Times New Roman"/>
              </w:rPr>
            </w:pPr>
            <w:r w:rsidRPr="009279F8">
              <w:rPr>
                <w:rFonts w:ascii="Times New Roman" w:hAnsi="Times New Roman"/>
              </w:rPr>
              <w:t>8)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/>
              </w:rPr>
              <w:t>Stronę, która uzyskała zwolnienie od kosztów sądowych na skutek świadomego podania nieprawdziwych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okoliczności, sąd, cofając zwolnienie, skazuje na grzywnę w wysokości do 1000 złotych. Niezależnie od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obowiązku uiszczenia grzywny strona powinna uiścić wszystkie przepisane opłaty i pokryć obciążające ją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wydatki. Osobę, która ponownie zgłosiła wniosek o zwolnienie od kosztów sądowych, świadomie podając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nieprawdziwe okoliczności o stanie rodzinnym, majątku, dochodach i źródłach utrzymania, sąd, odrzucając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wniosek, skazuje na grzywnę w wysokości do 2000 złotych (art. 111 ustawy z dnia 28 lipca 2005 r.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/>
              </w:rPr>
              <w:t>o kosztach sądowych w sprawach cywilnych (Dz. U. z 2014 r. poz. 1025, z późn. zm.)).</w:t>
            </w:r>
          </w:p>
          <w:p w:rsidR="00564858" w:rsidRPr="009279F8" w:rsidRDefault="009279F8" w:rsidP="009279F8">
            <w:pPr>
              <w:pStyle w:val="Tekstpodstawowy3"/>
              <w:spacing w:line="240" w:lineRule="exact"/>
              <w:ind w:left="352" w:right="57" w:hanging="35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9F8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>
              <w:rPr>
                <w:rFonts w:ascii="Times New Roman" w:hAnsi="Times New Roman"/>
              </w:rPr>
              <w:tab/>
            </w:r>
            <w:r w:rsidRPr="009279F8">
              <w:rPr>
                <w:rFonts w:ascii="Times New Roman" w:hAnsi="Times New Roman" w:cs="Times New Roman"/>
                <w:sz w:val="20"/>
                <w:szCs w:val="20"/>
              </w:rPr>
              <w:t>Stronę, która uzyskała ustanowienie adwokata lub radcy prawnego na skutek świadomego podania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 w:cs="Times New Roman"/>
                <w:sz w:val="20"/>
                <w:szCs w:val="20"/>
              </w:rPr>
              <w:t>nieprawdziwych okoliczności, sąd skaże na grzywnę w wysokości do 5000 złotych, niezależnie od jej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 w:cs="Times New Roman"/>
                <w:sz w:val="20"/>
                <w:szCs w:val="20"/>
              </w:rPr>
              <w:t>obowiązku uiszczenia wynagrodzenia adwokata lub radcy prawnego (art. 120 § 4 w zw. z art. 163 § 1</w:t>
            </w:r>
            <w:r>
              <w:rPr>
                <w:rFonts w:ascii="Times New Roman" w:hAnsi="Times New Roman"/>
              </w:rPr>
              <w:br/>
            </w:r>
            <w:r w:rsidRPr="009279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ustawy z dnia 17 listopada 1964 r. – Kodeks postępowania cywilnego (Dz. U. z 2014 r. poz. 101, z późn. zm.)).</w:t>
            </w:r>
          </w:p>
        </w:tc>
      </w:tr>
      <w:tr w:rsidR="00564858" w:rsidRPr="00BA662D" w:rsidTr="00FD53CB">
        <w:trPr>
          <w:trHeight w:val="730"/>
        </w:trPr>
        <w:tc>
          <w:tcPr>
            <w:tcW w:w="9360" w:type="dxa"/>
            <w:shd w:val="clear" w:color="auto" w:fill="A0A0A0"/>
          </w:tcPr>
          <w:p w:rsidR="00564858" w:rsidRDefault="00BA662D" w:rsidP="00BA662D">
            <w:pPr>
              <w:pStyle w:val="Tekstpodstawowy3"/>
              <w:spacing w:before="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A662D">
              <w:rPr>
                <w:rFonts w:ascii="Times New Roman" w:hAnsi="Times New Roman" w:cs="Times New Roman"/>
                <w:b/>
                <w:bCs/>
              </w:rPr>
              <w:t>1. Sąd, do którego jest składane oświadczenie</w:t>
            </w:r>
          </w:p>
          <w:p w:rsidR="00BA662D" w:rsidRPr="00BA662D" w:rsidRDefault="00BA662D" w:rsidP="00BA662D">
            <w:pPr>
              <w:pStyle w:val="Tekstpodstawowy3"/>
              <w:spacing w:line="140" w:lineRule="exact"/>
              <w:jc w:val="left"/>
              <w:rPr>
                <w:rFonts w:ascii="Times New Roman" w:hAnsi="Times New Roman" w:cs="Times New Roman"/>
              </w:rPr>
            </w:pPr>
          </w:p>
          <w:p w:rsidR="00564858" w:rsidRPr="00BA662D" w:rsidRDefault="00564858" w:rsidP="00BA662D">
            <w:pPr>
              <w:pStyle w:val="Tekstpodstawowy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662D">
              <w:rPr>
                <w:rFonts w:ascii="Times New Roman" w:hAnsi="Times New Roman" w:cs="Times New Roman"/>
              </w:rPr>
              <w:t xml:space="preserve"> </w:t>
            </w:r>
            <w:r w:rsidRPr="00BA662D">
              <w:rPr>
                <w:rFonts w:ascii="Times New Roman" w:hAnsi="Times New Roman" w:cs="Times New Roman"/>
                <w:sz w:val="20"/>
                <w:szCs w:val="20"/>
              </w:rPr>
              <w:t>(nazwa i siedziba sądu, ewentualnie również właściwy wydział)</w:t>
            </w:r>
          </w:p>
        </w:tc>
      </w:tr>
      <w:bookmarkStart w:id="0" w:name="Tekst1"/>
      <w:tr w:rsidR="00564858" w:rsidRPr="006366B0" w:rsidTr="00DA0185">
        <w:trPr>
          <w:trHeight w:val="709"/>
        </w:trPr>
        <w:tc>
          <w:tcPr>
            <w:tcW w:w="9360" w:type="dxa"/>
          </w:tcPr>
          <w:p w:rsidR="00564858" w:rsidRPr="00BA662D" w:rsidRDefault="00BA662D" w:rsidP="00BA662D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DA0185" w:rsidRPr="00BA662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A662D" w:rsidRPr="00DA0185" w:rsidTr="00FD53CB">
        <w:trPr>
          <w:trHeight w:val="745"/>
        </w:trPr>
        <w:tc>
          <w:tcPr>
            <w:tcW w:w="9360" w:type="dxa"/>
            <w:shd w:val="clear" w:color="auto" w:fill="A0A0A0"/>
          </w:tcPr>
          <w:p w:rsidR="00BA662D" w:rsidRPr="00DA0185" w:rsidRDefault="00BA662D" w:rsidP="00DA0185">
            <w:pPr>
              <w:pStyle w:val="Tekstpodstawowy3"/>
              <w:spacing w:before="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0185">
              <w:rPr>
                <w:rFonts w:ascii="Times New Roman" w:hAnsi="Times New Roman" w:cs="Times New Roman"/>
                <w:b/>
                <w:bCs/>
              </w:rPr>
              <w:t>2. Sygnatura sprawy</w:t>
            </w:r>
          </w:p>
          <w:p w:rsidR="00BA662D" w:rsidRPr="00DA0185" w:rsidRDefault="00BA662D" w:rsidP="00DA0185">
            <w:pPr>
              <w:pStyle w:val="Tekstpodstawowy3"/>
              <w:spacing w:line="140" w:lineRule="exact"/>
              <w:jc w:val="left"/>
              <w:rPr>
                <w:rFonts w:ascii="Times New Roman" w:hAnsi="Times New Roman" w:cs="Times New Roman"/>
              </w:rPr>
            </w:pPr>
          </w:p>
          <w:p w:rsidR="00BA662D" w:rsidRPr="00DA0185" w:rsidRDefault="00DA0185" w:rsidP="00DA0185">
            <w:pPr>
              <w:pStyle w:val="Tekstpodstawowy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0185">
              <w:rPr>
                <w:rFonts w:ascii="Times New Roman" w:hAnsi="Times New Roman" w:cs="Times New Roman"/>
                <w:sz w:val="20"/>
                <w:szCs w:val="20"/>
              </w:rPr>
              <w:t>(wpisuje się, gdy oświadczenie jest składane po złożeniu pozwu lub wniosku)</w:t>
            </w:r>
          </w:p>
        </w:tc>
      </w:tr>
      <w:tr w:rsidR="00BA662D" w:rsidRPr="006366B0" w:rsidTr="00A728FD">
        <w:trPr>
          <w:trHeight w:val="633"/>
        </w:trPr>
        <w:tc>
          <w:tcPr>
            <w:tcW w:w="9360" w:type="dxa"/>
          </w:tcPr>
          <w:p w:rsidR="00BA662D" w:rsidRPr="00BA662D" w:rsidRDefault="00DA0185" w:rsidP="00DA0185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A018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662D" w:rsidRPr="00DA0185" w:rsidTr="00FD53CB">
        <w:trPr>
          <w:trHeight w:val="361"/>
        </w:trPr>
        <w:tc>
          <w:tcPr>
            <w:tcW w:w="9360" w:type="dxa"/>
            <w:shd w:val="clear" w:color="auto" w:fill="A0A0A0"/>
            <w:vAlign w:val="center"/>
          </w:tcPr>
          <w:p w:rsidR="00BA662D" w:rsidRPr="00DA0185" w:rsidRDefault="00DA0185" w:rsidP="00FD53CB">
            <w:pPr>
              <w:pStyle w:val="Tekstpodstawowy3"/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0185">
              <w:rPr>
                <w:rFonts w:ascii="Times New Roman" w:hAnsi="Times New Roman" w:cs="Times New Roman"/>
                <w:b/>
                <w:bCs/>
              </w:rPr>
              <w:t>3. Dane osoby składającej wniosek</w:t>
            </w:r>
          </w:p>
        </w:tc>
      </w:tr>
      <w:tr w:rsidR="00DA0185" w:rsidRPr="00DA0185" w:rsidTr="00FD53CB">
        <w:trPr>
          <w:trHeight w:val="982"/>
        </w:trPr>
        <w:tc>
          <w:tcPr>
            <w:tcW w:w="9360" w:type="dxa"/>
            <w:shd w:val="clear" w:color="auto" w:fill="A0A0A0"/>
          </w:tcPr>
          <w:p w:rsidR="00DA0185" w:rsidRPr="00DA0185" w:rsidRDefault="00DA0185" w:rsidP="00DA0185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A0185">
              <w:rPr>
                <w:rFonts w:ascii="Times New Roman" w:hAnsi="Times New Roman" w:cs="Times New Roman"/>
                <w:b/>
                <w:bCs/>
              </w:rPr>
              <w:t>Imię i nazwisko, numer PESEL, a w wypadku przedsiębiorców dodatkowo NIP</w:t>
            </w:r>
          </w:p>
          <w:p w:rsidR="00DA0185" w:rsidRPr="00DA0185" w:rsidRDefault="00DA0185" w:rsidP="00DA0185">
            <w:pPr>
              <w:pStyle w:val="Tekstpodstawowy3"/>
              <w:spacing w:line="140" w:lineRule="exact"/>
              <w:jc w:val="left"/>
              <w:rPr>
                <w:rFonts w:ascii="Times New Roman" w:hAnsi="Times New Roman" w:cs="Times New Roman"/>
              </w:rPr>
            </w:pPr>
          </w:p>
          <w:p w:rsidR="00DA0185" w:rsidRPr="00DA0185" w:rsidRDefault="00DA0185" w:rsidP="00DA0185">
            <w:pPr>
              <w:widowControl/>
              <w:rPr>
                <w:rFonts w:ascii="Times New Roman" w:hAnsi="Times New Roman"/>
              </w:rPr>
            </w:pPr>
            <w:r w:rsidRPr="00DA0185">
              <w:rPr>
                <w:rFonts w:ascii="Times New Roman" w:hAnsi="Times New Roman"/>
              </w:rPr>
              <w:t>(w razie nieposiadania numeru PESEL należy podać imię ojca i imię matki; w razie nieposiadania NIP-u należy</w:t>
            </w:r>
          </w:p>
          <w:p w:rsidR="00DA0185" w:rsidRPr="00DA0185" w:rsidRDefault="00DA0185" w:rsidP="00DA0185">
            <w:pPr>
              <w:pStyle w:val="Tekstpodstawowy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0185">
              <w:rPr>
                <w:rFonts w:ascii="Times New Roman" w:hAnsi="Times New Roman" w:cs="Times New Roman"/>
                <w:sz w:val="20"/>
                <w:szCs w:val="20"/>
              </w:rPr>
              <w:t>podać informację o jego braku)</w:t>
            </w:r>
          </w:p>
        </w:tc>
      </w:tr>
      <w:tr w:rsidR="00DA0185" w:rsidRPr="006366B0" w:rsidTr="00FD53CB">
        <w:trPr>
          <w:trHeight w:val="990"/>
        </w:trPr>
        <w:tc>
          <w:tcPr>
            <w:tcW w:w="9360" w:type="dxa"/>
          </w:tcPr>
          <w:p w:rsidR="00DA0185" w:rsidRPr="00BA662D" w:rsidRDefault="00DD3DC5" w:rsidP="00DA0185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D3DC5" w:rsidRDefault="00DD3DC5" w:rsidP="00DD3DC5">
      <w:pPr>
        <w:pStyle w:val="Tekstpodstawowy3"/>
        <w:spacing w:line="20" w:lineRule="exact"/>
        <w:jc w:val="left"/>
        <w:rPr>
          <w:rFonts w:ascii="Times New Roman" w:hAnsi="Times New Roman" w:cs="Times New Roman"/>
          <w:b/>
          <w:bCs/>
        </w:rPr>
        <w:sectPr w:rsidR="00DD3DC5" w:rsidSect="00DA0185">
          <w:footerReference w:type="even" r:id="rId7"/>
          <w:footerReference w:type="default" r:id="rId8"/>
          <w:footerReference w:type="first" r:id="rId9"/>
          <w:pgSz w:w="11906" w:h="16838"/>
          <w:pgMar w:top="1258" w:right="1418" w:bottom="965" w:left="1418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20"/>
        <w:gridCol w:w="3120"/>
      </w:tblGrid>
      <w:tr w:rsidR="00DA0185" w:rsidRPr="006366B0" w:rsidTr="0073155B">
        <w:trPr>
          <w:trHeight w:val="1374"/>
        </w:trPr>
        <w:tc>
          <w:tcPr>
            <w:tcW w:w="9360" w:type="dxa"/>
            <w:gridSpan w:val="3"/>
            <w:shd w:val="clear" w:color="auto" w:fill="A0A0A0"/>
          </w:tcPr>
          <w:p w:rsidR="00DA0185" w:rsidRDefault="00DD3DC5" w:rsidP="00DD3DC5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  <w:r w:rsidR="00DA0185" w:rsidRPr="006366B0">
              <w:rPr>
                <w:rFonts w:ascii="Times New Roman" w:hAnsi="Times New Roman" w:cs="Times New Roman"/>
                <w:b/>
                <w:bCs/>
              </w:rPr>
              <w:t>. Stan rodzinny</w:t>
            </w:r>
          </w:p>
          <w:p w:rsidR="00DD3DC5" w:rsidRPr="006366B0" w:rsidRDefault="00DD3DC5" w:rsidP="0073155B">
            <w:pPr>
              <w:widowControl/>
              <w:spacing w:line="180" w:lineRule="exact"/>
              <w:rPr>
                <w:rFonts w:ascii="Times New Roman" w:hAnsi="Times New Roman"/>
              </w:rPr>
            </w:pPr>
          </w:p>
          <w:p w:rsidR="00DD3DC5" w:rsidRPr="00DD3DC5" w:rsidRDefault="00DD3DC5" w:rsidP="00DD3DC5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DD3DC5">
              <w:rPr>
                <w:rFonts w:ascii="Times New Roman" w:hAnsi="Times New Roman"/>
              </w:rPr>
              <w:t>(należy wpisać dane osób pozostających we wspólnym gospodarstwie domowym z wnioskodawcą: małżonka</w:t>
            </w:r>
          </w:p>
          <w:p w:rsidR="00DD3DC5" w:rsidRPr="00DD3DC5" w:rsidRDefault="00DD3DC5" w:rsidP="00DD3DC5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DD3DC5">
              <w:rPr>
                <w:rFonts w:ascii="Times New Roman" w:hAnsi="Times New Roman"/>
              </w:rPr>
              <w:t>lub osoby pozostającej we wspólnym pożyciu z wnioskodawcą, wstępnych, zstępnych i osób pozostających</w:t>
            </w:r>
          </w:p>
          <w:p w:rsidR="00DA0185" w:rsidRPr="006366B0" w:rsidRDefault="00DD3DC5" w:rsidP="00DD3DC5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DD3DC5">
              <w:rPr>
                <w:rFonts w:ascii="Times New Roman" w:hAnsi="Times New Roman"/>
              </w:rPr>
              <w:t>w stosunku przysposobienia lub pod opieką wnioskodawcy, powinowatych)</w:t>
            </w:r>
          </w:p>
        </w:tc>
      </w:tr>
      <w:tr w:rsidR="00DA0185" w:rsidRPr="006366B0" w:rsidTr="005F7FE1">
        <w:trPr>
          <w:trHeight w:val="1481"/>
        </w:trPr>
        <w:tc>
          <w:tcPr>
            <w:tcW w:w="3120" w:type="dxa"/>
            <w:shd w:val="clear" w:color="auto" w:fill="A0A0A0"/>
            <w:vAlign w:val="center"/>
          </w:tcPr>
          <w:p w:rsidR="00DA0185" w:rsidRPr="006366B0" w:rsidRDefault="00DA0185" w:rsidP="00DD3DC5">
            <w:pPr>
              <w:pStyle w:val="Tekstpodstawowy3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B0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120" w:type="dxa"/>
            <w:shd w:val="clear" w:color="auto" w:fill="A0A0A0"/>
            <w:vAlign w:val="center"/>
          </w:tcPr>
          <w:p w:rsidR="00DA0185" w:rsidRPr="006366B0" w:rsidRDefault="00DA0185" w:rsidP="00DD3DC5">
            <w:pPr>
              <w:pStyle w:val="Tekstpodstawowy3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B0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3120" w:type="dxa"/>
            <w:shd w:val="clear" w:color="auto" w:fill="A0A0A0"/>
          </w:tcPr>
          <w:p w:rsidR="00DA0185" w:rsidRPr="005F7FE1" w:rsidRDefault="00DA0185" w:rsidP="005F7FE1">
            <w:pPr>
              <w:pStyle w:val="Tekstpodstawowy3"/>
              <w:spacing w:before="4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6B0">
              <w:rPr>
                <w:rFonts w:ascii="Times New Roman" w:hAnsi="Times New Roman" w:cs="Times New Roman"/>
                <w:b/>
                <w:bCs/>
              </w:rPr>
              <w:t xml:space="preserve">Rodzaj stosunku łączącego wskazaną osobę </w:t>
            </w:r>
            <w:r w:rsidRPr="006366B0">
              <w:rPr>
                <w:rFonts w:ascii="Times New Roman" w:hAnsi="Times New Roman" w:cs="Times New Roman"/>
                <w:b/>
                <w:bCs/>
              </w:rPr>
              <w:br/>
              <w:t>z wnioskodawcą</w:t>
            </w:r>
          </w:p>
        </w:tc>
      </w:tr>
      <w:bookmarkStart w:id="1" w:name="BookMark_1"/>
      <w:tr w:rsidR="00DD3DC5" w:rsidRPr="006366B0" w:rsidTr="004F6F68">
        <w:trPr>
          <w:trHeight w:val="532"/>
        </w:trPr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DC5" w:rsidRPr="006366B0" w:rsidTr="00A728FD">
        <w:trPr>
          <w:trHeight w:val="532"/>
        </w:trPr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DC5" w:rsidRPr="006366B0" w:rsidTr="00A728FD">
        <w:trPr>
          <w:trHeight w:val="532"/>
        </w:trPr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DC5" w:rsidRPr="006366B0" w:rsidTr="00A728FD">
        <w:trPr>
          <w:trHeight w:val="532"/>
        </w:trPr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D3DC5" w:rsidRPr="006366B0" w:rsidTr="00A728FD">
        <w:trPr>
          <w:trHeight w:val="532"/>
        </w:trPr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DD3DC5" w:rsidRPr="00DD3DC5" w:rsidRDefault="00DD3DC5" w:rsidP="00DD3DC5">
            <w:pPr>
              <w:pStyle w:val="Tekstpodstawowy3"/>
              <w:spacing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155B" w:rsidRPr="006366B0" w:rsidTr="00530FA7">
        <w:trPr>
          <w:trHeight w:val="1569"/>
        </w:trPr>
        <w:tc>
          <w:tcPr>
            <w:tcW w:w="9360" w:type="dxa"/>
            <w:gridSpan w:val="3"/>
            <w:shd w:val="clear" w:color="auto" w:fill="A0A0A0"/>
          </w:tcPr>
          <w:p w:rsidR="0073155B" w:rsidRPr="0073155B" w:rsidRDefault="0073155B" w:rsidP="0073155B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3155B">
              <w:rPr>
                <w:rFonts w:ascii="Times New Roman" w:hAnsi="Times New Roman" w:cs="Times New Roman"/>
                <w:b/>
                <w:bCs/>
              </w:rPr>
              <w:t>5. Majątek</w:t>
            </w:r>
          </w:p>
          <w:p w:rsidR="0073155B" w:rsidRPr="006366B0" w:rsidRDefault="0073155B" w:rsidP="0073155B">
            <w:pPr>
              <w:widowControl/>
              <w:spacing w:line="180" w:lineRule="exact"/>
              <w:rPr>
                <w:rFonts w:ascii="Times New Roman" w:hAnsi="Times New Roman"/>
              </w:rPr>
            </w:pPr>
          </w:p>
          <w:p w:rsidR="0073155B" w:rsidRPr="006366B0" w:rsidRDefault="00930E61" w:rsidP="00930E61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(należy wpisać stan majątkowy wnioskodawcy, wskazując jednocześnie tytuł prawny (np. własność, użytkowanie</w:t>
            </w:r>
            <w:r>
              <w:rPr>
                <w:rFonts w:ascii="Times New Roman" w:hAnsi="Times New Roman"/>
              </w:rPr>
              <w:br/>
            </w:r>
            <w:r w:rsidRPr="00930E61">
              <w:rPr>
                <w:rFonts w:ascii="Times New Roman" w:hAnsi="Times New Roman"/>
              </w:rPr>
              <w:t>wieczyste); jeżeli przedmioty wchodzące w skład majątku są przedmiotem współwłasności lub współużytkowania</w:t>
            </w:r>
            <w:r>
              <w:rPr>
                <w:rFonts w:ascii="Times New Roman" w:hAnsi="Times New Roman"/>
              </w:rPr>
              <w:br/>
            </w:r>
            <w:r w:rsidRPr="00930E61">
              <w:rPr>
                <w:rFonts w:ascii="Times New Roman" w:hAnsi="Times New Roman"/>
              </w:rPr>
              <w:t>wieczystego, należy w stosunku do każdego z nich podać udział lub zaznaczyć, że wchodzą w skład majątku</w:t>
            </w:r>
            <w:r>
              <w:rPr>
                <w:rFonts w:ascii="Times New Roman" w:hAnsi="Times New Roman"/>
              </w:rPr>
              <w:br/>
            </w:r>
            <w:r w:rsidRPr="00930E61">
              <w:rPr>
                <w:rFonts w:ascii="Times New Roman" w:hAnsi="Times New Roman"/>
              </w:rPr>
              <w:t>objętego małżeńską wspólnością majątkową)</w:t>
            </w:r>
          </w:p>
        </w:tc>
      </w:tr>
      <w:tr w:rsidR="004F6F68" w:rsidRPr="006366B0" w:rsidTr="00152E82">
        <w:trPr>
          <w:trHeight w:val="532"/>
        </w:trPr>
        <w:tc>
          <w:tcPr>
            <w:tcW w:w="9360" w:type="dxa"/>
            <w:gridSpan w:val="3"/>
            <w:shd w:val="clear" w:color="auto" w:fill="A0A0A0"/>
          </w:tcPr>
          <w:p w:rsidR="004F6F68" w:rsidRPr="006366B0" w:rsidRDefault="004F6F68" w:rsidP="00152E82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66B0">
              <w:rPr>
                <w:rFonts w:ascii="Times New Roman" w:hAnsi="Times New Roman" w:cs="Times New Roman"/>
                <w:b/>
                <w:bCs/>
              </w:rPr>
              <w:t>Nieruchomości</w:t>
            </w:r>
          </w:p>
        </w:tc>
      </w:tr>
      <w:tr w:rsidR="004F6F68" w:rsidRPr="006366B0" w:rsidTr="00152E82">
        <w:trPr>
          <w:trHeight w:val="1024"/>
        </w:trPr>
        <w:tc>
          <w:tcPr>
            <w:tcW w:w="9360" w:type="dxa"/>
            <w:gridSpan w:val="3"/>
            <w:shd w:val="clear" w:color="auto" w:fill="A0A0A0"/>
          </w:tcPr>
          <w:p w:rsidR="004F6F68" w:rsidRDefault="004F6F68" w:rsidP="00FD53CB">
            <w:pPr>
              <w:pStyle w:val="Tekstpodstawowy3"/>
              <w:spacing w:before="40" w:line="360" w:lineRule="auto"/>
              <w:jc w:val="left"/>
              <w:rPr>
                <w:rFonts w:ascii="Times New Roman" w:hAnsi="Times New Roman" w:cs="Times New Roman"/>
              </w:rPr>
            </w:pPr>
            <w:r w:rsidRPr="006366B0">
              <w:rPr>
                <w:rFonts w:ascii="Times New Roman" w:hAnsi="Times New Roman" w:cs="Times New Roman"/>
              </w:rPr>
              <w:t>nieruchomość przeznaczona do stałego zamieszkiwania przez wnioskodawcę (nieruchomość zabudowana domem mieszkalnym lub mieszkanie)</w:t>
            </w:r>
          </w:p>
          <w:p w:rsidR="00152E82" w:rsidRPr="00152E82" w:rsidRDefault="00152E82" w:rsidP="00FD53CB">
            <w:pPr>
              <w:pStyle w:val="Tekstpodstawowy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2E82">
              <w:rPr>
                <w:rFonts w:ascii="Times New Roman" w:hAnsi="Times New Roman" w:cs="Times New Roman"/>
                <w:sz w:val="20"/>
                <w:szCs w:val="20"/>
              </w:rPr>
              <w:t>(należy podać adres, powierzchnię działki, domu, mieszkania w m</w:t>
            </w:r>
            <w:r w:rsidRPr="00152E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2E82">
              <w:rPr>
                <w:rFonts w:ascii="Times New Roman" w:hAnsi="Times New Roman" w:cs="Times New Roman"/>
                <w:sz w:val="20"/>
                <w:szCs w:val="20"/>
              </w:rPr>
              <w:t xml:space="preserve"> i szacunkową wartość)</w:t>
            </w:r>
          </w:p>
        </w:tc>
      </w:tr>
      <w:tr w:rsidR="00152E82" w:rsidRPr="006366B0" w:rsidTr="00D624E0">
        <w:trPr>
          <w:trHeight w:val="1261"/>
        </w:trPr>
        <w:tc>
          <w:tcPr>
            <w:tcW w:w="9360" w:type="dxa"/>
            <w:gridSpan w:val="3"/>
          </w:tcPr>
          <w:p w:rsidR="00152E82" w:rsidRPr="00BA662D" w:rsidRDefault="00152E82" w:rsidP="00152E82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2E82" w:rsidRPr="00152E82" w:rsidTr="00530FA7">
        <w:trPr>
          <w:trHeight w:val="1248"/>
        </w:trPr>
        <w:tc>
          <w:tcPr>
            <w:tcW w:w="9360" w:type="dxa"/>
            <w:gridSpan w:val="3"/>
            <w:shd w:val="clear" w:color="auto" w:fill="A0A0A0"/>
          </w:tcPr>
          <w:p w:rsidR="00152E82" w:rsidRDefault="00152E82" w:rsidP="00152E82">
            <w:pPr>
              <w:widowControl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152E82">
              <w:rPr>
                <w:rFonts w:ascii="Times New Roman" w:hAnsi="Times New Roman"/>
                <w:sz w:val="24"/>
                <w:szCs w:val="24"/>
              </w:rPr>
              <w:t>nieruchomość rolna</w:t>
            </w:r>
          </w:p>
          <w:p w:rsidR="00152E82" w:rsidRPr="00152E82" w:rsidRDefault="00152E82" w:rsidP="00152E82">
            <w:pPr>
              <w:widowControl/>
              <w:spacing w:before="120" w:line="250" w:lineRule="exact"/>
              <w:rPr>
                <w:rFonts w:ascii="Times New Roman" w:hAnsi="Times New Roman"/>
              </w:rPr>
            </w:pPr>
            <w:r w:rsidRPr="00152E82">
              <w:rPr>
                <w:rFonts w:ascii="Times New Roman" w:hAnsi="Times New Roman"/>
              </w:rPr>
              <w:t>(należy podać adres, powierzchnię w hektarach, szacunkową wartość i sposób rolniczego wykorzystania; jeżeli</w:t>
            </w:r>
          </w:p>
          <w:p w:rsidR="00152E82" w:rsidRPr="00152E82" w:rsidRDefault="00152E82" w:rsidP="00152E82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152E82">
              <w:rPr>
                <w:rFonts w:ascii="Times New Roman" w:hAnsi="Times New Roman"/>
              </w:rPr>
              <w:t>nieruchomość stanowi gospodarstwo rolne, należy wskazać osobno powierzchnię gruntów rolnych i leśnych,</w:t>
            </w:r>
          </w:p>
          <w:p w:rsidR="00152E82" w:rsidRPr="00152E82" w:rsidRDefault="00152E82" w:rsidP="00152E82">
            <w:pPr>
              <w:pStyle w:val="Tekstpodstawowy3"/>
              <w:spacing w:line="250" w:lineRule="exact"/>
              <w:jc w:val="left"/>
              <w:rPr>
                <w:rFonts w:ascii="Times New Roman" w:hAnsi="Times New Roman" w:cs="Times New Roman"/>
              </w:rPr>
            </w:pPr>
            <w:r w:rsidRPr="00152E82">
              <w:rPr>
                <w:rFonts w:ascii="Times New Roman" w:hAnsi="Times New Roman" w:cs="Times New Roman"/>
                <w:sz w:val="20"/>
                <w:szCs w:val="20"/>
              </w:rPr>
              <w:t>liczbę budynków, liczbę i rodzaj urządzeń służących do produkcji, liczbę i rodzaj inwentarza żywego)</w:t>
            </w:r>
          </w:p>
        </w:tc>
      </w:tr>
      <w:tr w:rsidR="00152E82" w:rsidRPr="006366B0" w:rsidTr="00152E82">
        <w:trPr>
          <w:trHeight w:val="1205"/>
        </w:trPr>
        <w:tc>
          <w:tcPr>
            <w:tcW w:w="9360" w:type="dxa"/>
            <w:gridSpan w:val="3"/>
          </w:tcPr>
          <w:p w:rsidR="00152E82" w:rsidRPr="00BA662D" w:rsidRDefault="00152E82" w:rsidP="00152E82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4E0" w:rsidRPr="00152E82" w:rsidTr="00530FA7">
        <w:trPr>
          <w:trHeight w:val="759"/>
        </w:trPr>
        <w:tc>
          <w:tcPr>
            <w:tcW w:w="9360" w:type="dxa"/>
            <w:gridSpan w:val="3"/>
            <w:shd w:val="clear" w:color="auto" w:fill="A0A0A0"/>
          </w:tcPr>
          <w:p w:rsidR="00D624E0" w:rsidRPr="00D624E0" w:rsidRDefault="00D624E0" w:rsidP="00D624E0">
            <w:pPr>
              <w:widowControl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D624E0">
              <w:rPr>
                <w:rFonts w:ascii="Times New Roman" w:hAnsi="Times New Roman"/>
                <w:sz w:val="24"/>
                <w:szCs w:val="24"/>
              </w:rPr>
              <w:t>inne nieruchomości</w:t>
            </w:r>
          </w:p>
          <w:p w:rsidR="00D624E0" w:rsidRPr="00152E82" w:rsidRDefault="00D624E0" w:rsidP="00D624E0">
            <w:pPr>
              <w:widowControl/>
              <w:spacing w:before="120" w:line="250" w:lineRule="exact"/>
              <w:rPr>
                <w:rFonts w:ascii="Times New Roman" w:hAnsi="Times New Roman"/>
              </w:rPr>
            </w:pPr>
            <w:r w:rsidRPr="00D624E0">
              <w:rPr>
                <w:rFonts w:ascii="Times New Roman" w:hAnsi="Times New Roman"/>
              </w:rPr>
              <w:t>(należy podać adres, powierzchnię w hektarach lub w m</w:t>
            </w:r>
            <w:r w:rsidRPr="00D624E0">
              <w:rPr>
                <w:rFonts w:ascii="Times New Roman" w:hAnsi="Times New Roman"/>
                <w:vertAlign w:val="superscript"/>
              </w:rPr>
              <w:t>2</w:t>
            </w:r>
            <w:r w:rsidRPr="00D624E0">
              <w:rPr>
                <w:rFonts w:ascii="Times New Roman" w:hAnsi="Times New Roman"/>
              </w:rPr>
              <w:t>, szacunkową wartość i sposób wykorzystania)</w:t>
            </w:r>
          </w:p>
        </w:tc>
      </w:tr>
      <w:tr w:rsidR="00D624E0" w:rsidRPr="006366B0" w:rsidTr="005F7FE1">
        <w:trPr>
          <w:trHeight w:val="1248"/>
        </w:trPr>
        <w:tc>
          <w:tcPr>
            <w:tcW w:w="9360" w:type="dxa"/>
            <w:gridSpan w:val="3"/>
          </w:tcPr>
          <w:p w:rsidR="00D624E0" w:rsidRPr="00BA662D" w:rsidRDefault="00D624E0" w:rsidP="00D624E0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2E82" w:rsidRPr="006366B0" w:rsidTr="00D624E0">
        <w:trPr>
          <w:trHeight w:val="591"/>
        </w:trPr>
        <w:tc>
          <w:tcPr>
            <w:tcW w:w="9360" w:type="dxa"/>
            <w:gridSpan w:val="3"/>
            <w:shd w:val="clear" w:color="auto" w:fill="A0A0A0"/>
          </w:tcPr>
          <w:p w:rsidR="00152E82" w:rsidRPr="006366B0" w:rsidRDefault="00152E82" w:rsidP="00D624E0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66B0">
              <w:rPr>
                <w:rFonts w:ascii="Times New Roman" w:hAnsi="Times New Roman" w:cs="Times New Roman"/>
                <w:b/>
                <w:bCs/>
              </w:rPr>
              <w:lastRenderedPageBreak/>
              <w:t>Pozostały majątek</w:t>
            </w:r>
          </w:p>
        </w:tc>
      </w:tr>
      <w:tr w:rsidR="00D624E0" w:rsidRPr="006366B0" w:rsidTr="00530FA7">
        <w:trPr>
          <w:trHeight w:val="1011"/>
        </w:trPr>
        <w:tc>
          <w:tcPr>
            <w:tcW w:w="9360" w:type="dxa"/>
            <w:gridSpan w:val="3"/>
            <w:shd w:val="clear" w:color="auto" w:fill="A0A0A0"/>
          </w:tcPr>
          <w:p w:rsidR="00D624E0" w:rsidRDefault="00D624E0" w:rsidP="00D624E0">
            <w:pPr>
              <w:widowControl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624E0">
              <w:rPr>
                <w:rFonts w:ascii="Times New Roman" w:hAnsi="Times New Roman"/>
                <w:sz w:val="24"/>
                <w:szCs w:val="24"/>
              </w:rPr>
              <w:t>szczędności</w:t>
            </w:r>
          </w:p>
          <w:p w:rsidR="00D624E0" w:rsidRPr="00152E82" w:rsidRDefault="00D624E0" w:rsidP="00D624E0">
            <w:pPr>
              <w:widowControl/>
              <w:spacing w:before="120" w:line="250" w:lineRule="exact"/>
              <w:rPr>
                <w:rFonts w:ascii="Times New Roman" w:hAnsi="Times New Roman"/>
              </w:rPr>
            </w:pPr>
            <w:r w:rsidRPr="00D624E0">
              <w:rPr>
                <w:rFonts w:ascii="Times New Roman" w:hAnsi="Times New Roman"/>
              </w:rPr>
              <w:t>(należy wpisać wartość nominalną i walutę kwot znajdujących się na rachunkach bankowych oraz posiadanych</w:t>
            </w:r>
            <w:r>
              <w:rPr>
                <w:rFonts w:ascii="Times New Roman" w:hAnsi="Times New Roman"/>
              </w:rPr>
              <w:br/>
            </w:r>
            <w:r w:rsidRPr="00D624E0">
              <w:rPr>
                <w:rFonts w:ascii="Times New Roman" w:hAnsi="Times New Roman"/>
              </w:rPr>
              <w:t>zasobów pieniężnych w gotówce)</w:t>
            </w:r>
          </w:p>
        </w:tc>
      </w:tr>
      <w:tr w:rsidR="00D624E0" w:rsidRPr="006366B0" w:rsidTr="00D624E0">
        <w:trPr>
          <w:trHeight w:val="2198"/>
        </w:trPr>
        <w:tc>
          <w:tcPr>
            <w:tcW w:w="9360" w:type="dxa"/>
            <w:gridSpan w:val="3"/>
          </w:tcPr>
          <w:p w:rsidR="00D624E0" w:rsidRPr="00BA662D" w:rsidRDefault="00D624E0" w:rsidP="00D624E0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2E82" w:rsidRPr="00D624E0" w:rsidTr="005F7FE1">
        <w:trPr>
          <w:trHeight w:val="1094"/>
        </w:trPr>
        <w:tc>
          <w:tcPr>
            <w:tcW w:w="9360" w:type="dxa"/>
            <w:gridSpan w:val="3"/>
            <w:shd w:val="clear" w:color="auto" w:fill="A0A0A0"/>
          </w:tcPr>
          <w:p w:rsidR="00D624E0" w:rsidRDefault="00D624E0" w:rsidP="00530FA7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4E0">
              <w:rPr>
                <w:rFonts w:ascii="Times New Roman" w:hAnsi="Times New Roman"/>
                <w:sz w:val="24"/>
                <w:szCs w:val="24"/>
              </w:rPr>
              <w:t>papiery wartościowe i inne prawa majątkowe, np. udziały, polisy inwestycyjne, jednostki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624E0">
              <w:rPr>
                <w:rFonts w:ascii="Times New Roman" w:hAnsi="Times New Roman"/>
                <w:sz w:val="24"/>
                <w:szCs w:val="24"/>
              </w:rPr>
              <w:t xml:space="preserve">uczestnictwa w funduszach inwestycyjnych, </w:t>
            </w:r>
            <w:r>
              <w:rPr>
                <w:rFonts w:ascii="Times New Roman" w:hAnsi="Times New Roman"/>
                <w:sz w:val="24"/>
                <w:szCs w:val="24"/>
              </w:rPr>
              <w:t>polisolokaty</w:t>
            </w:r>
          </w:p>
          <w:p w:rsidR="00152E82" w:rsidRPr="00D624E0" w:rsidRDefault="00D624E0" w:rsidP="00530FA7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4E0">
              <w:rPr>
                <w:rFonts w:ascii="Times New Roman" w:hAnsi="Times New Roman"/>
              </w:rPr>
              <w:t>(należy wpisać rodzaj i wartość nominalną lub szacunkową)</w:t>
            </w:r>
          </w:p>
        </w:tc>
      </w:tr>
      <w:tr w:rsidR="00D624E0" w:rsidRPr="006366B0" w:rsidTr="00D624E0">
        <w:trPr>
          <w:trHeight w:val="2396"/>
        </w:trPr>
        <w:tc>
          <w:tcPr>
            <w:tcW w:w="9360" w:type="dxa"/>
            <w:gridSpan w:val="3"/>
          </w:tcPr>
          <w:p w:rsidR="00D624E0" w:rsidRPr="00BA662D" w:rsidRDefault="00D624E0" w:rsidP="00D624E0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2E82" w:rsidRPr="006607ED" w:rsidTr="006607ED">
        <w:trPr>
          <w:trHeight w:val="1792"/>
        </w:trPr>
        <w:tc>
          <w:tcPr>
            <w:tcW w:w="9360" w:type="dxa"/>
            <w:gridSpan w:val="3"/>
            <w:shd w:val="clear" w:color="auto" w:fill="A0A0A0"/>
          </w:tcPr>
          <w:p w:rsidR="00D624E0" w:rsidRDefault="006607ED" w:rsidP="006607ED">
            <w:pPr>
              <w:widowControl/>
              <w:spacing w:befor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624E0" w:rsidRPr="006607ED">
              <w:rPr>
                <w:rFonts w:ascii="Times New Roman" w:hAnsi="Times New Roman"/>
                <w:sz w:val="24"/>
                <w:szCs w:val="24"/>
              </w:rPr>
              <w:t>ierzytelności</w:t>
            </w:r>
          </w:p>
          <w:p w:rsidR="00152E82" w:rsidRPr="006607ED" w:rsidRDefault="00D624E0" w:rsidP="006607ED">
            <w:pPr>
              <w:widowControl/>
              <w:spacing w:before="12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6607ED">
              <w:rPr>
                <w:rFonts w:ascii="Times New Roman" w:hAnsi="Times New Roman"/>
              </w:rPr>
              <w:t>(w przypadku wierzytelności pieniężnych należy wpisać należność (kwotę pieniężną) przypadającą od innej osoby</w:t>
            </w:r>
            <w:r w:rsidR="006607ED">
              <w:rPr>
                <w:rFonts w:ascii="Times New Roman" w:hAnsi="Times New Roman"/>
              </w:rPr>
              <w:br/>
            </w:r>
            <w:r w:rsidRPr="006607ED">
              <w:rPr>
                <w:rFonts w:ascii="Times New Roman" w:hAnsi="Times New Roman"/>
              </w:rPr>
              <w:t>lub osób oraz termin, w jakim powinna być zapłacona; w przypadku wierzytelności niepieniężnych należy podać</w:t>
            </w:r>
            <w:r w:rsidR="006607ED">
              <w:rPr>
                <w:rFonts w:ascii="Times New Roman" w:hAnsi="Times New Roman"/>
              </w:rPr>
              <w:br/>
            </w:r>
            <w:r w:rsidRPr="006607ED">
              <w:rPr>
                <w:rFonts w:ascii="Times New Roman" w:hAnsi="Times New Roman"/>
              </w:rPr>
              <w:t>obowiązek niepieniężny, który ma spełnić inna osoba lub osoby, jego wartość szacunkową i termin jego</w:t>
            </w:r>
            <w:r w:rsidR="006607ED">
              <w:rPr>
                <w:rFonts w:ascii="Times New Roman" w:hAnsi="Times New Roman"/>
              </w:rPr>
              <w:br/>
            </w:r>
            <w:r w:rsidRPr="006607ED">
              <w:rPr>
                <w:rFonts w:ascii="Times New Roman" w:hAnsi="Times New Roman"/>
              </w:rPr>
              <w:t>spełnienia; należy także podać sposób zabezpieczenia wierzytelności, np. weksel, hipoteka, przewłaszczenie</w:t>
            </w:r>
            <w:r w:rsidR="006607ED">
              <w:rPr>
                <w:rFonts w:ascii="Times New Roman" w:hAnsi="Times New Roman"/>
              </w:rPr>
              <w:br/>
            </w:r>
            <w:r w:rsidRPr="006607ED">
              <w:rPr>
                <w:rFonts w:ascii="Times New Roman" w:hAnsi="Times New Roman"/>
              </w:rPr>
              <w:t>na zabezpieczenie)</w:t>
            </w:r>
          </w:p>
        </w:tc>
      </w:tr>
      <w:tr w:rsidR="006607ED" w:rsidRPr="006366B0" w:rsidTr="00121F84">
        <w:trPr>
          <w:trHeight w:val="1962"/>
        </w:trPr>
        <w:tc>
          <w:tcPr>
            <w:tcW w:w="9360" w:type="dxa"/>
            <w:gridSpan w:val="3"/>
          </w:tcPr>
          <w:p w:rsidR="006607ED" w:rsidRPr="00BA662D" w:rsidRDefault="006607ED" w:rsidP="006607ED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2E82" w:rsidRPr="006607ED" w:rsidTr="00530FA7">
        <w:trPr>
          <w:trHeight w:val="1094"/>
        </w:trPr>
        <w:tc>
          <w:tcPr>
            <w:tcW w:w="9360" w:type="dxa"/>
            <w:gridSpan w:val="3"/>
            <w:shd w:val="clear" w:color="auto" w:fill="A0A0A0"/>
          </w:tcPr>
          <w:p w:rsidR="006607ED" w:rsidRDefault="006607ED" w:rsidP="00530FA7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ED">
              <w:rPr>
                <w:rFonts w:ascii="Times New Roman" w:hAnsi="Times New Roman"/>
                <w:sz w:val="24"/>
                <w:szCs w:val="24"/>
              </w:rPr>
              <w:t>inne przedmioty wartościowe (ruchomości) o wartości wyższej niż 5000 zł, np. samochody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607ED">
              <w:rPr>
                <w:rFonts w:ascii="Times New Roman" w:hAnsi="Times New Roman"/>
                <w:sz w:val="24"/>
                <w:szCs w:val="24"/>
              </w:rPr>
              <w:t>i inne pojazdy mechaniczne, maszyny, urządzenia elektroniczne, biżuteria, sprzęt RTV i AGD</w:t>
            </w:r>
          </w:p>
          <w:p w:rsidR="00152E82" w:rsidRPr="006607ED" w:rsidRDefault="006607ED" w:rsidP="00530FA7">
            <w:pPr>
              <w:widowControl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ED">
              <w:rPr>
                <w:rFonts w:ascii="Times New Roman" w:hAnsi="Times New Roman"/>
              </w:rPr>
              <w:t>(należy wpisać nazwę, rodzaj/typ, rok produkcji oraz szacunkową wartość każdego przedmiotu odrębnie)</w:t>
            </w:r>
          </w:p>
        </w:tc>
      </w:tr>
      <w:tr w:rsidR="006607ED" w:rsidRPr="006366B0" w:rsidTr="00530FA7">
        <w:trPr>
          <w:trHeight w:val="1802"/>
        </w:trPr>
        <w:tc>
          <w:tcPr>
            <w:tcW w:w="9360" w:type="dxa"/>
            <w:gridSpan w:val="3"/>
          </w:tcPr>
          <w:p w:rsidR="006607ED" w:rsidRPr="00BA662D" w:rsidRDefault="006607ED" w:rsidP="006607ED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607ED" w:rsidRDefault="006607ED" w:rsidP="00121F84">
      <w:pPr>
        <w:pStyle w:val="Tekstpodstawowy3"/>
        <w:spacing w:line="20" w:lineRule="exact"/>
        <w:jc w:val="center"/>
        <w:rPr>
          <w:rFonts w:ascii="Times New Roman" w:hAnsi="Times New Roman" w:cs="Times New Roman"/>
        </w:rPr>
        <w:sectPr w:rsidR="006607ED" w:rsidSect="00D624E0">
          <w:pgSz w:w="11906" w:h="16838"/>
          <w:pgMar w:top="1258" w:right="1418" w:bottom="965" w:left="1418" w:header="709" w:footer="709" w:gutter="0"/>
          <w:cols w:space="708"/>
          <w:titlePg/>
          <w:docGrid w:linePitch="360"/>
        </w:sect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20"/>
        <w:gridCol w:w="3120"/>
      </w:tblGrid>
      <w:tr w:rsidR="006607ED" w:rsidRPr="006366B0" w:rsidTr="00530FA7">
        <w:trPr>
          <w:trHeight w:val="2185"/>
        </w:trPr>
        <w:tc>
          <w:tcPr>
            <w:tcW w:w="9360" w:type="dxa"/>
            <w:gridSpan w:val="3"/>
            <w:shd w:val="clear" w:color="auto" w:fill="A0A0A0"/>
          </w:tcPr>
          <w:p w:rsidR="006607ED" w:rsidRDefault="006607ED" w:rsidP="00530FA7">
            <w:pPr>
              <w:widowControl/>
              <w:spacing w:line="360" w:lineRule="auto"/>
              <w:ind w:right="9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3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Dochody i źródła utrzymania wnioskodawcy i osób pozostających we wspólnym</w:t>
            </w:r>
            <w:r w:rsidR="00530FA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463C8">
              <w:rPr>
                <w:rFonts w:ascii="Times New Roman" w:hAnsi="Times New Roman"/>
                <w:b/>
                <w:bCs/>
                <w:sz w:val="24"/>
                <w:szCs w:val="24"/>
              </w:rPr>
              <w:t>gospodarstwie domowym</w:t>
            </w:r>
          </w:p>
          <w:p w:rsidR="006607ED" w:rsidRPr="006366B0" w:rsidRDefault="006607ED" w:rsidP="00530FA7">
            <w:pPr>
              <w:widowControl/>
              <w:spacing w:before="60" w:line="250" w:lineRule="exact"/>
              <w:rPr>
                <w:rFonts w:ascii="Times New Roman" w:hAnsi="Times New Roman"/>
              </w:rPr>
            </w:pPr>
            <w:r w:rsidRPr="002463C8">
              <w:rPr>
                <w:rFonts w:ascii="Times New Roman" w:hAnsi="Times New Roman"/>
              </w:rPr>
              <w:t>(należy wpisać odrębnie dla każdej osoby wszystkie dochody i źródła utrzymania np. z tytułu wynagrodzenia</w:t>
            </w:r>
            <w:r w:rsidR="002463C8">
              <w:rPr>
                <w:rFonts w:ascii="Times New Roman" w:hAnsi="Times New Roman"/>
              </w:rPr>
              <w:br/>
            </w:r>
            <w:r w:rsidRPr="002463C8">
              <w:rPr>
                <w:rFonts w:ascii="Times New Roman" w:hAnsi="Times New Roman"/>
              </w:rPr>
              <w:t>za pracę, emerytury, renty, działalności wykonywanej osobiście – w tym z wykonania umów cywilnoprawnych,</w:t>
            </w:r>
            <w:r w:rsidR="002463C8">
              <w:rPr>
                <w:rFonts w:ascii="Times New Roman" w:hAnsi="Times New Roman"/>
              </w:rPr>
              <w:br/>
            </w:r>
            <w:r w:rsidRPr="002463C8">
              <w:rPr>
                <w:rFonts w:ascii="Times New Roman" w:hAnsi="Times New Roman"/>
              </w:rPr>
              <w:t>pełnienia obowiązków społecznych lub obywatelskich, zasiadania w zarządach, radach nadzorczych i komisjach</w:t>
            </w:r>
            <w:r w:rsidR="002463C8">
              <w:rPr>
                <w:rFonts w:ascii="Times New Roman" w:hAnsi="Times New Roman"/>
              </w:rPr>
              <w:br/>
            </w:r>
            <w:r w:rsidRPr="002463C8">
              <w:rPr>
                <w:rFonts w:ascii="Times New Roman" w:hAnsi="Times New Roman"/>
              </w:rPr>
              <w:t>osób prawnych, z praw autorskich, pokrewnych, praw własności przemysłowej oraz innych praw twórcy, z najmu,</w:t>
            </w:r>
            <w:r w:rsidR="002463C8">
              <w:rPr>
                <w:rFonts w:ascii="Times New Roman" w:hAnsi="Times New Roman"/>
              </w:rPr>
              <w:br/>
            </w:r>
            <w:r w:rsidRPr="002463C8">
              <w:rPr>
                <w:rFonts w:ascii="Times New Roman" w:hAnsi="Times New Roman"/>
              </w:rPr>
              <w:t>dzierżawy, dywidend, dopłat do produkcji rolniczej i działów specjalnych produkcji rolnej, alimentów)</w:t>
            </w:r>
          </w:p>
        </w:tc>
      </w:tr>
      <w:tr w:rsidR="002463C8" w:rsidRPr="002463C8" w:rsidTr="002463C8">
        <w:trPr>
          <w:trHeight w:val="1304"/>
        </w:trPr>
        <w:tc>
          <w:tcPr>
            <w:tcW w:w="3120" w:type="dxa"/>
            <w:shd w:val="clear" w:color="auto" w:fill="A0A0A0"/>
            <w:vAlign w:val="center"/>
          </w:tcPr>
          <w:p w:rsidR="002463C8" w:rsidRPr="002463C8" w:rsidRDefault="002463C8" w:rsidP="002463C8">
            <w:pPr>
              <w:pStyle w:val="Tekstpodstawowy3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3C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120" w:type="dxa"/>
            <w:shd w:val="clear" w:color="auto" w:fill="A0A0A0"/>
            <w:vAlign w:val="center"/>
          </w:tcPr>
          <w:p w:rsidR="002463C8" w:rsidRPr="002463C8" w:rsidRDefault="002463C8" w:rsidP="002463C8">
            <w:pPr>
              <w:pStyle w:val="Tekstpodstawowy3"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3C8">
              <w:rPr>
                <w:rFonts w:ascii="Times New Roman" w:hAnsi="Times New Roman" w:cs="Times New Roman"/>
                <w:b/>
                <w:bCs/>
              </w:rPr>
              <w:t>Z jakiego tytułu</w:t>
            </w:r>
          </w:p>
        </w:tc>
        <w:tc>
          <w:tcPr>
            <w:tcW w:w="3120" w:type="dxa"/>
            <w:shd w:val="clear" w:color="auto" w:fill="A0A0A0"/>
          </w:tcPr>
          <w:p w:rsidR="002463C8" w:rsidRPr="002463C8" w:rsidRDefault="002463C8" w:rsidP="00530FA7">
            <w:pPr>
              <w:widowControl/>
              <w:spacing w:before="30" w:line="36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463C8">
              <w:rPr>
                <w:rFonts w:ascii="Times New Roman" w:hAnsi="Times New Roman"/>
                <w:b/>
                <w:bCs/>
                <w:sz w:val="23"/>
                <w:szCs w:val="23"/>
              </w:rPr>
              <w:t>Dochód miesięczny/roczny</w:t>
            </w:r>
          </w:p>
          <w:p w:rsidR="002463C8" w:rsidRDefault="002463C8" w:rsidP="00530FA7">
            <w:pPr>
              <w:widowControl/>
              <w:spacing w:line="36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n</w:t>
            </w:r>
            <w:r w:rsidRPr="002463C8">
              <w:rPr>
                <w:rFonts w:ascii="Times New Roman" w:hAnsi="Times New Roman"/>
                <w:b/>
                <w:bCs/>
                <w:sz w:val="23"/>
                <w:szCs w:val="23"/>
              </w:rPr>
              <w:t>etto</w:t>
            </w:r>
          </w:p>
          <w:p w:rsidR="002463C8" w:rsidRPr="002463C8" w:rsidRDefault="002463C8" w:rsidP="002463C8">
            <w:pPr>
              <w:widowControl/>
              <w:spacing w:line="160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2463C8" w:rsidRPr="002463C8" w:rsidRDefault="002463C8" w:rsidP="002463C8">
            <w:pPr>
              <w:pStyle w:val="Tekstpodstawowy3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2463C8">
              <w:rPr>
                <w:rFonts w:ascii="Times New Roman" w:hAnsi="Times New Roman" w:cs="Times New Roman"/>
                <w:sz w:val="19"/>
                <w:szCs w:val="19"/>
              </w:rPr>
              <w:t>(należy podać wysokość dochodu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2463C8">
              <w:rPr>
                <w:rFonts w:ascii="Times New Roman" w:hAnsi="Times New Roman" w:cs="Times New Roman"/>
                <w:sz w:val="19"/>
                <w:szCs w:val="19"/>
              </w:rPr>
              <w:t>i właściwy okres rozliczeniowy)</w:t>
            </w:r>
          </w:p>
        </w:tc>
      </w:tr>
      <w:tr w:rsidR="00F35447" w:rsidRPr="006366B0" w:rsidTr="0090794A">
        <w:trPr>
          <w:trHeight w:val="1260"/>
        </w:trPr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6366B0" w:rsidTr="0090794A">
        <w:trPr>
          <w:trHeight w:val="1260"/>
        </w:trPr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6366B0" w:rsidTr="0090794A">
        <w:trPr>
          <w:trHeight w:val="1260"/>
        </w:trPr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6366B0" w:rsidTr="0090794A">
        <w:trPr>
          <w:trHeight w:val="1260"/>
        </w:trPr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F35447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6366B0" w:rsidTr="0090794A">
        <w:trPr>
          <w:trHeight w:val="1260"/>
        </w:trPr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F35447" w:rsidTr="00F35447">
        <w:trPr>
          <w:trHeight w:val="1094"/>
        </w:trPr>
        <w:tc>
          <w:tcPr>
            <w:tcW w:w="9360" w:type="dxa"/>
            <w:gridSpan w:val="3"/>
            <w:shd w:val="clear" w:color="auto" w:fill="A0A0A0"/>
          </w:tcPr>
          <w:p w:rsidR="00F35447" w:rsidRPr="00F35447" w:rsidRDefault="00F35447" w:rsidP="00F35447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35447">
              <w:rPr>
                <w:rFonts w:ascii="Times New Roman" w:hAnsi="Times New Roman" w:cs="Times New Roman"/>
                <w:b/>
                <w:bCs/>
              </w:rPr>
              <w:t>7. Zobowiązania i stałe wydatki</w:t>
            </w:r>
          </w:p>
          <w:p w:rsidR="00F35447" w:rsidRPr="00F35447" w:rsidRDefault="00F35447" w:rsidP="00F35447">
            <w:pPr>
              <w:widowControl/>
              <w:spacing w:line="180" w:lineRule="exact"/>
              <w:rPr>
                <w:rFonts w:ascii="Times New Roman" w:hAnsi="Times New Roman"/>
              </w:rPr>
            </w:pPr>
          </w:p>
          <w:p w:rsidR="00F35447" w:rsidRPr="00F35447" w:rsidRDefault="00F35447" w:rsidP="00F35447">
            <w:pPr>
              <w:widowControl/>
              <w:rPr>
                <w:rFonts w:ascii="Times New Roman" w:hAnsi="Times New Roman"/>
              </w:rPr>
            </w:pPr>
            <w:r w:rsidRPr="00F35447">
              <w:rPr>
                <w:rFonts w:ascii="Times New Roman" w:hAnsi="Times New Roman"/>
              </w:rPr>
              <w:t>(należy wpisać np. kredyty, pożyczki, raty leasingowe, alimenty, czynsze najmu, dzierżawy, koszty ponoszone</w:t>
            </w:r>
          </w:p>
          <w:p w:rsidR="00F35447" w:rsidRPr="00F35447" w:rsidRDefault="00F35447" w:rsidP="00F35447">
            <w:pPr>
              <w:widowControl/>
              <w:spacing w:line="250" w:lineRule="exact"/>
              <w:rPr>
                <w:rFonts w:ascii="Times New Roman" w:hAnsi="Times New Roman"/>
              </w:rPr>
            </w:pPr>
            <w:r w:rsidRPr="00F35447">
              <w:rPr>
                <w:rFonts w:ascii="Times New Roman" w:hAnsi="Times New Roman"/>
              </w:rPr>
              <w:t>na mieszkanie, opłaty za media, koszty leczenia, rehabilitacji, ubezpieczenia majątku)</w:t>
            </w:r>
          </w:p>
        </w:tc>
      </w:tr>
      <w:tr w:rsidR="00F35447" w:rsidRPr="006366B0" w:rsidTr="0090794A">
        <w:trPr>
          <w:trHeight w:val="3212"/>
        </w:trPr>
        <w:tc>
          <w:tcPr>
            <w:tcW w:w="9360" w:type="dxa"/>
            <w:gridSpan w:val="3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F35447" w:rsidTr="00F35447">
        <w:trPr>
          <w:trHeight w:val="466"/>
        </w:trPr>
        <w:tc>
          <w:tcPr>
            <w:tcW w:w="9360" w:type="dxa"/>
            <w:gridSpan w:val="3"/>
            <w:shd w:val="clear" w:color="auto" w:fill="A0A0A0"/>
          </w:tcPr>
          <w:p w:rsidR="00F35447" w:rsidRPr="006366B0" w:rsidRDefault="00F35447" w:rsidP="00F35447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35447">
              <w:rPr>
                <w:rFonts w:ascii="Times New Roman" w:hAnsi="Times New Roman" w:cs="Times New Roman"/>
                <w:b/>
                <w:bCs/>
              </w:rPr>
              <w:lastRenderedPageBreak/>
              <w:t>8. Inne dane, które wnioskodawca uważa za istotne</w:t>
            </w:r>
          </w:p>
        </w:tc>
      </w:tr>
      <w:tr w:rsidR="00F35447" w:rsidRPr="006366B0" w:rsidTr="0090794A">
        <w:trPr>
          <w:trHeight w:val="2570"/>
        </w:trPr>
        <w:tc>
          <w:tcPr>
            <w:tcW w:w="9360" w:type="dxa"/>
            <w:gridSpan w:val="3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F35447" w:rsidTr="00F35447">
        <w:trPr>
          <w:trHeight w:val="532"/>
        </w:trPr>
        <w:tc>
          <w:tcPr>
            <w:tcW w:w="9360" w:type="dxa"/>
            <w:gridSpan w:val="3"/>
            <w:shd w:val="clear" w:color="auto" w:fill="A0A0A0"/>
          </w:tcPr>
          <w:p w:rsidR="00F35447" w:rsidRPr="006366B0" w:rsidRDefault="00F35447" w:rsidP="00F35447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35447">
              <w:rPr>
                <w:rFonts w:ascii="Times New Roman" w:hAnsi="Times New Roman" w:cs="Times New Roman"/>
                <w:b/>
                <w:bCs/>
              </w:rPr>
              <w:t>9. Miejscowość i data</w:t>
            </w:r>
          </w:p>
        </w:tc>
      </w:tr>
      <w:tr w:rsidR="00F35447" w:rsidRPr="006366B0" w:rsidTr="00F35447">
        <w:trPr>
          <w:trHeight w:val="704"/>
        </w:trPr>
        <w:tc>
          <w:tcPr>
            <w:tcW w:w="9360" w:type="dxa"/>
            <w:gridSpan w:val="3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5447" w:rsidRPr="00F35447" w:rsidTr="00F35447">
        <w:trPr>
          <w:trHeight w:val="532"/>
        </w:trPr>
        <w:tc>
          <w:tcPr>
            <w:tcW w:w="9360" w:type="dxa"/>
            <w:gridSpan w:val="3"/>
            <w:shd w:val="clear" w:color="auto" w:fill="A0A0A0"/>
          </w:tcPr>
          <w:p w:rsidR="00F35447" w:rsidRPr="006366B0" w:rsidRDefault="00F35447" w:rsidP="00F35447">
            <w:pPr>
              <w:pStyle w:val="Tekstpodstawowy3"/>
              <w:spacing w:before="40" w:line="300" w:lineRule="exact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35447">
              <w:rPr>
                <w:rFonts w:ascii="Times New Roman" w:hAnsi="Times New Roman" w:cs="Times New Roman"/>
                <w:b/>
                <w:bCs/>
              </w:rPr>
              <w:t>10. Podpis wnioskodawcy</w:t>
            </w:r>
          </w:p>
        </w:tc>
      </w:tr>
      <w:tr w:rsidR="00F35447" w:rsidRPr="006366B0" w:rsidTr="00F35447">
        <w:trPr>
          <w:trHeight w:val="704"/>
        </w:trPr>
        <w:tc>
          <w:tcPr>
            <w:tcW w:w="9360" w:type="dxa"/>
            <w:gridSpan w:val="3"/>
          </w:tcPr>
          <w:p w:rsidR="00F35447" w:rsidRPr="00BA662D" w:rsidRDefault="00F35447" w:rsidP="00F35447">
            <w:pPr>
              <w:pStyle w:val="Tekstpodstawowy3"/>
              <w:spacing w:before="30" w:after="10" w:line="280" w:lineRule="exact"/>
              <w:ind w:left="-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DD3DC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 w:rsidR="005645D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4858" w:rsidRPr="004F41BA" w:rsidRDefault="00564858" w:rsidP="00564858">
      <w:pPr>
        <w:spacing w:line="360" w:lineRule="auto"/>
        <w:rPr>
          <w:rFonts w:ascii="Times New Roman" w:hAnsi="Times New Roman"/>
          <w:sz w:val="2"/>
          <w:szCs w:val="2"/>
        </w:rPr>
      </w:pPr>
    </w:p>
    <w:sectPr w:rsidR="00564858" w:rsidRPr="004F41BA" w:rsidSect="00D624E0">
      <w:pgSz w:w="11906" w:h="16838"/>
      <w:pgMar w:top="1258" w:right="1418" w:bottom="96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FD" w:rsidRDefault="00367FFD">
      <w:r>
        <w:separator/>
      </w:r>
    </w:p>
  </w:endnote>
  <w:endnote w:type="continuationSeparator" w:id="0">
    <w:p w:rsidR="00367FFD" w:rsidRDefault="0036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33" w:rsidRDefault="00D05033" w:rsidP="005721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033" w:rsidRDefault="00D05033" w:rsidP="00841B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33" w:rsidRPr="004F41BA" w:rsidRDefault="00D05033" w:rsidP="00841B8E">
    <w:pPr>
      <w:pStyle w:val="Stopka"/>
      <w:ind w:right="360"/>
      <w:rPr>
        <w:rFonts w:cs="Arial"/>
        <w:sz w:val="14"/>
      </w:rPr>
    </w:pPr>
    <w:r>
      <w:rPr>
        <w:rFonts w:cs="Arial"/>
        <w:sz w:val="14"/>
      </w:rPr>
      <w:t>© www.signform.pl Sp. z o.o., producent aktywnych formularzy, e-mail: biuro@signform.pl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33" w:rsidRPr="00A728FD" w:rsidRDefault="00D05033">
    <w:pPr>
      <w:pStyle w:val="Stopka"/>
      <w:rPr>
        <w:rFonts w:cs="Arial"/>
        <w:sz w:val="14"/>
      </w:rPr>
    </w:pPr>
    <w:r>
      <w:rPr>
        <w:rFonts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FD" w:rsidRDefault="00367FFD">
      <w:r>
        <w:separator/>
      </w:r>
    </w:p>
  </w:footnote>
  <w:footnote w:type="continuationSeparator" w:id="0">
    <w:p w:rsidR="00367FFD" w:rsidRDefault="0036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0702"/>
    <w:multiLevelType w:val="hybridMultilevel"/>
    <w:tmpl w:val="D952B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E331F3"/>
    <w:multiLevelType w:val="hybridMultilevel"/>
    <w:tmpl w:val="FE06C6C6"/>
    <w:lvl w:ilvl="0" w:tplc="45B6E7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FFD"/>
    <w:rsid w:val="000232F9"/>
    <w:rsid w:val="00067B96"/>
    <w:rsid w:val="000F289D"/>
    <w:rsid w:val="00111FFF"/>
    <w:rsid w:val="00121F84"/>
    <w:rsid w:val="00135237"/>
    <w:rsid w:val="00152E82"/>
    <w:rsid w:val="00165634"/>
    <w:rsid w:val="00171CFF"/>
    <w:rsid w:val="0018787C"/>
    <w:rsid w:val="001A4CDD"/>
    <w:rsid w:val="001B6E2E"/>
    <w:rsid w:val="001B7938"/>
    <w:rsid w:val="00204BB6"/>
    <w:rsid w:val="00204D70"/>
    <w:rsid w:val="00207090"/>
    <w:rsid w:val="00227FFB"/>
    <w:rsid w:val="00234811"/>
    <w:rsid w:val="002463C8"/>
    <w:rsid w:val="00246EB0"/>
    <w:rsid w:val="0026551C"/>
    <w:rsid w:val="002670F1"/>
    <w:rsid w:val="002C6F25"/>
    <w:rsid w:val="002E5840"/>
    <w:rsid w:val="002E5BC9"/>
    <w:rsid w:val="002F5CD5"/>
    <w:rsid w:val="003008FF"/>
    <w:rsid w:val="00311068"/>
    <w:rsid w:val="00317D33"/>
    <w:rsid w:val="003215C1"/>
    <w:rsid w:val="00335ED6"/>
    <w:rsid w:val="00344A93"/>
    <w:rsid w:val="00346904"/>
    <w:rsid w:val="00367FFD"/>
    <w:rsid w:val="003844BA"/>
    <w:rsid w:val="00387D4B"/>
    <w:rsid w:val="003951A8"/>
    <w:rsid w:val="003C7857"/>
    <w:rsid w:val="004115DF"/>
    <w:rsid w:val="004144CE"/>
    <w:rsid w:val="00432032"/>
    <w:rsid w:val="00452673"/>
    <w:rsid w:val="00494314"/>
    <w:rsid w:val="004A269A"/>
    <w:rsid w:val="004B3855"/>
    <w:rsid w:val="004C02BA"/>
    <w:rsid w:val="004C5C2C"/>
    <w:rsid w:val="004C7142"/>
    <w:rsid w:val="004D718F"/>
    <w:rsid w:val="004F180F"/>
    <w:rsid w:val="004F41BA"/>
    <w:rsid w:val="004F6F68"/>
    <w:rsid w:val="00511C71"/>
    <w:rsid w:val="00512C3E"/>
    <w:rsid w:val="00530FA7"/>
    <w:rsid w:val="00564301"/>
    <w:rsid w:val="005645D6"/>
    <w:rsid w:val="00564858"/>
    <w:rsid w:val="0057211F"/>
    <w:rsid w:val="0058518A"/>
    <w:rsid w:val="005C4D7F"/>
    <w:rsid w:val="005F0322"/>
    <w:rsid w:val="005F7FE1"/>
    <w:rsid w:val="00602DDE"/>
    <w:rsid w:val="00614F76"/>
    <w:rsid w:val="006366B0"/>
    <w:rsid w:val="00655565"/>
    <w:rsid w:val="006607ED"/>
    <w:rsid w:val="00670D1A"/>
    <w:rsid w:val="00680757"/>
    <w:rsid w:val="006A6EF2"/>
    <w:rsid w:val="006D28F3"/>
    <w:rsid w:val="006E12D2"/>
    <w:rsid w:val="007115AE"/>
    <w:rsid w:val="0073155B"/>
    <w:rsid w:val="007345A5"/>
    <w:rsid w:val="00761E9C"/>
    <w:rsid w:val="00762637"/>
    <w:rsid w:val="00774A2A"/>
    <w:rsid w:val="00790E48"/>
    <w:rsid w:val="00796320"/>
    <w:rsid w:val="007C3A77"/>
    <w:rsid w:val="007C5037"/>
    <w:rsid w:val="007F0956"/>
    <w:rsid w:val="0081723C"/>
    <w:rsid w:val="00841B8E"/>
    <w:rsid w:val="00855544"/>
    <w:rsid w:val="00862A63"/>
    <w:rsid w:val="00863205"/>
    <w:rsid w:val="008829D6"/>
    <w:rsid w:val="008849D3"/>
    <w:rsid w:val="00893FA1"/>
    <w:rsid w:val="008A0161"/>
    <w:rsid w:val="008A5E2A"/>
    <w:rsid w:val="008D13BA"/>
    <w:rsid w:val="009012C4"/>
    <w:rsid w:val="0090794A"/>
    <w:rsid w:val="009279F8"/>
    <w:rsid w:val="00930E61"/>
    <w:rsid w:val="009326F4"/>
    <w:rsid w:val="009D50A6"/>
    <w:rsid w:val="009E206E"/>
    <w:rsid w:val="00A2543F"/>
    <w:rsid w:val="00A33177"/>
    <w:rsid w:val="00A407DB"/>
    <w:rsid w:val="00A56E76"/>
    <w:rsid w:val="00A60638"/>
    <w:rsid w:val="00A728FD"/>
    <w:rsid w:val="00A742D3"/>
    <w:rsid w:val="00A84B89"/>
    <w:rsid w:val="00B039B0"/>
    <w:rsid w:val="00B80E3E"/>
    <w:rsid w:val="00BA1C90"/>
    <w:rsid w:val="00BA221F"/>
    <w:rsid w:val="00BA662D"/>
    <w:rsid w:val="00BA713C"/>
    <w:rsid w:val="00BD0215"/>
    <w:rsid w:val="00C15FC0"/>
    <w:rsid w:val="00C354A0"/>
    <w:rsid w:val="00C85F47"/>
    <w:rsid w:val="00C87FD8"/>
    <w:rsid w:val="00C90076"/>
    <w:rsid w:val="00CB07ED"/>
    <w:rsid w:val="00CB1863"/>
    <w:rsid w:val="00CC5EE5"/>
    <w:rsid w:val="00CF21BE"/>
    <w:rsid w:val="00D03D12"/>
    <w:rsid w:val="00D05033"/>
    <w:rsid w:val="00D35060"/>
    <w:rsid w:val="00D449D2"/>
    <w:rsid w:val="00D624E0"/>
    <w:rsid w:val="00D6359D"/>
    <w:rsid w:val="00D67265"/>
    <w:rsid w:val="00D8526B"/>
    <w:rsid w:val="00DA0185"/>
    <w:rsid w:val="00DB4EE6"/>
    <w:rsid w:val="00DD3610"/>
    <w:rsid w:val="00DD3DC5"/>
    <w:rsid w:val="00E16228"/>
    <w:rsid w:val="00E265A8"/>
    <w:rsid w:val="00E27928"/>
    <w:rsid w:val="00E55789"/>
    <w:rsid w:val="00E61B49"/>
    <w:rsid w:val="00E738C7"/>
    <w:rsid w:val="00E803AF"/>
    <w:rsid w:val="00E91EEF"/>
    <w:rsid w:val="00E95639"/>
    <w:rsid w:val="00EA20AA"/>
    <w:rsid w:val="00ED2996"/>
    <w:rsid w:val="00F23B23"/>
    <w:rsid w:val="00F35447"/>
    <w:rsid w:val="00F36D20"/>
    <w:rsid w:val="00F44BB2"/>
    <w:rsid w:val="00F61E78"/>
    <w:rsid w:val="00F6680D"/>
    <w:rsid w:val="00F72F5F"/>
    <w:rsid w:val="00F764BD"/>
    <w:rsid w:val="00F81DD2"/>
    <w:rsid w:val="00F8370C"/>
    <w:rsid w:val="00F8738C"/>
    <w:rsid w:val="00FD0B65"/>
    <w:rsid w:val="00FD53CB"/>
    <w:rsid w:val="00FE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485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564858"/>
  </w:style>
  <w:style w:type="character" w:styleId="Odwoanieprzypisudolnego">
    <w:name w:val="footnote reference"/>
    <w:basedOn w:val="Domylnaczcionkaakapitu"/>
    <w:semiHidden/>
    <w:rsid w:val="00564858"/>
    <w:rPr>
      <w:rFonts w:cs="Times New Roman"/>
      <w:vertAlign w:val="superscript"/>
    </w:rPr>
  </w:style>
  <w:style w:type="character" w:customStyle="1" w:styleId="FontStyle19">
    <w:name w:val="Font Style19"/>
    <w:basedOn w:val="Domylnaczcionkaakapitu"/>
    <w:rsid w:val="00564858"/>
    <w:rPr>
      <w:rFonts w:ascii="Times New Roman" w:hAnsi="Times New Roman" w:cs="Times New Roman"/>
      <w:b/>
      <w:bCs/>
      <w:sz w:val="18"/>
      <w:szCs w:val="18"/>
    </w:rPr>
  </w:style>
  <w:style w:type="paragraph" w:styleId="Tekstpodstawowy">
    <w:name w:val="Body Text"/>
    <w:basedOn w:val="Normalny"/>
    <w:rsid w:val="0056485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5" w:color="000000" w:fill="FFFFFF"/>
      <w:autoSpaceDE/>
      <w:autoSpaceDN/>
      <w:adjustRightInd/>
    </w:pPr>
    <w:rPr>
      <w:rFonts w:cs="Arial"/>
    </w:rPr>
  </w:style>
  <w:style w:type="paragraph" w:styleId="Tekstpodstawowy3">
    <w:name w:val="Body Text 3"/>
    <w:basedOn w:val="Normalny"/>
    <w:rsid w:val="00564858"/>
    <w:pPr>
      <w:widowControl/>
      <w:autoSpaceDE/>
      <w:autoSpaceDN/>
      <w:adjustRightInd/>
      <w:jc w:val="both"/>
    </w:pPr>
    <w:rPr>
      <w:rFonts w:cs="Arial"/>
      <w:sz w:val="24"/>
      <w:szCs w:val="24"/>
    </w:rPr>
  </w:style>
  <w:style w:type="character" w:customStyle="1" w:styleId="oznaczenie">
    <w:name w:val="oznaczenie"/>
    <w:basedOn w:val="Domylnaczcionkaakapitu"/>
    <w:rsid w:val="00564858"/>
    <w:rPr>
      <w:rFonts w:cs="Times New Roman"/>
    </w:rPr>
  </w:style>
  <w:style w:type="paragraph" w:styleId="Tekstpodstawowywcity">
    <w:name w:val="Body Text Indent"/>
    <w:basedOn w:val="Normalny"/>
    <w:rsid w:val="00564858"/>
    <w:pPr>
      <w:spacing w:after="120"/>
      <w:ind w:left="283"/>
    </w:pPr>
  </w:style>
  <w:style w:type="paragraph" w:customStyle="1" w:styleId="Style1">
    <w:name w:val="Style1"/>
    <w:basedOn w:val="Normalny"/>
    <w:rsid w:val="00564858"/>
    <w:rPr>
      <w:rFonts w:ascii="Georgia" w:hAnsi="Georgia"/>
      <w:sz w:val="24"/>
      <w:szCs w:val="24"/>
    </w:rPr>
  </w:style>
  <w:style w:type="paragraph" w:customStyle="1" w:styleId="Style2">
    <w:name w:val="Style2"/>
    <w:basedOn w:val="Normalny"/>
    <w:rsid w:val="00564858"/>
    <w:pPr>
      <w:spacing w:line="418" w:lineRule="exact"/>
      <w:ind w:firstLine="720"/>
      <w:jc w:val="both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Normalny"/>
    <w:rsid w:val="00564858"/>
    <w:pPr>
      <w:spacing w:line="420" w:lineRule="exact"/>
      <w:ind w:firstLine="540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Normalny"/>
    <w:rsid w:val="00564858"/>
    <w:rPr>
      <w:rFonts w:ascii="Georgia" w:hAnsi="Georgia"/>
      <w:sz w:val="24"/>
      <w:szCs w:val="24"/>
    </w:rPr>
  </w:style>
  <w:style w:type="paragraph" w:customStyle="1" w:styleId="Style6">
    <w:name w:val="Style6"/>
    <w:basedOn w:val="Normalny"/>
    <w:rsid w:val="00564858"/>
    <w:rPr>
      <w:rFonts w:ascii="Georgia" w:hAnsi="Georgia"/>
      <w:sz w:val="24"/>
      <w:szCs w:val="24"/>
    </w:rPr>
  </w:style>
  <w:style w:type="paragraph" w:customStyle="1" w:styleId="Style7">
    <w:name w:val="Style7"/>
    <w:basedOn w:val="Normalny"/>
    <w:rsid w:val="00564858"/>
    <w:pPr>
      <w:spacing w:line="410" w:lineRule="exact"/>
      <w:ind w:firstLine="367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Normalny"/>
    <w:rsid w:val="00564858"/>
    <w:rPr>
      <w:rFonts w:ascii="Georgia" w:hAnsi="Georgia"/>
      <w:sz w:val="24"/>
      <w:szCs w:val="24"/>
    </w:rPr>
  </w:style>
  <w:style w:type="character" w:customStyle="1" w:styleId="FontStyle11">
    <w:name w:val="Font Style11"/>
    <w:basedOn w:val="Domylnaczcionkaakapitu"/>
    <w:rsid w:val="00564858"/>
    <w:rPr>
      <w:rFonts w:ascii="Georgia" w:hAnsi="Georgia" w:cs="Georgia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5648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omylnaczcionkaakapitu"/>
    <w:rsid w:val="005648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564858"/>
    <w:pPr>
      <w:spacing w:line="403" w:lineRule="exact"/>
    </w:pPr>
    <w:rPr>
      <w:rFonts w:ascii="Georgia" w:hAnsi="Georgia"/>
      <w:sz w:val="24"/>
      <w:szCs w:val="24"/>
    </w:rPr>
  </w:style>
  <w:style w:type="paragraph" w:styleId="Stopka">
    <w:name w:val="footer"/>
    <w:basedOn w:val="Normalny"/>
    <w:rsid w:val="00841B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B8E"/>
    <w:rPr>
      <w:rFonts w:cs="Times New Roman"/>
    </w:rPr>
  </w:style>
  <w:style w:type="paragraph" w:styleId="Tekstdymka">
    <w:name w:val="Balloon Text"/>
    <w:basedOn w:val="Normalny"/>
    <w:semiHidden/>
    <w:rsid w:val="00F72F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B4EE6"/>
    <w:pPr>
      <w:tabs>
        <w:tab w:val="center" w:pos="4536"/>
        <w:tab w:val="right" w:pos="9072"/>
      </w:tabs>
    </w:pPr>
  </w:style>
  <w:style w:type="character" w:customStyle="1" w:styleId="FontStyle21">
    <w:name w:val="Font Style21"/>
    <w:basedOn w:val="Domylnaczcionkaakapitu"/>
    <w:rsid w:val="004D71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swi_000\Downloads\TEMP.45022789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TEMP.45022789_0.dot</Template>
  <TotalTime>0</TotalTime>
  <Pages>5</Pages>
  <Words>1109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stanie rodzinnym, majątku, dochodach i źródłach utrzymania osoby fizycznej ubiegającej się o ustanowienie adwokata lub radcy prawnego</vt:lpstr>
    </vt:vector>
  </TitlesOfParts>
  <Company>www.SignForm.pl sp. z o.o.</Company>
  <LinksUpToDate>false</LinksUpToDate>
  <CharactersWithSpaces>7749</CharactersWithSpaces>
  <SharedDoc>false</SharedDoc>
  <HyperlinkBase>www.iform.pl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stanie rodzinnym, majątku, dochodach i źródłach utrzymania osoby fizycznej ubiegającej się o ustanowienie adwokata lub radcy prawnego</dc:title>
  <dc:creator>Michał Świąder</dc:creator>
  <dc:description>Dz.U. 2015, poz. 526</dc:description>
  <cp:lastModifiedBy>Michał Świąder</cp:lastModifiedBy>
  <cp:revision>1</cp:revision>
  <cp:lastPrinted>2010-04-02T07:41:00Z</cp:lastPrinted>
  <dcterms:created xsi:type="dcterms:W3CDTF">2017-05-19T02:54:00Z</dcterms:created>
  <dcterms:modified xsi:type="dcterms:W3CDTF">2017-05-19T02:54:00Z</dcterms:modified>
  <cp:category>Pisma procesowe w postępowaniu cywilnym</cp:category>
</cp:coreProperties>
</file>